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994D" w14:textId="77777777" w:rsidR="00782477" w:rsidRPr="00342782" w:rsidRDefault="00FC689F" w:rsidP="00FC689F">
      <w:pPr>
        <w:jc w:val="center"/>
        <w:rPr>
          <w:sz w:val="24"/>
        </w:rPr>
      </w:pPr>
      <w:r w:rsidRPr="00342782">
        <w:rPr>
          <w:sz w:val="24"/>
        </w:rPr>
        <w:t>Cēsu novada Raiskuma pagastā</w:t>
      </w:r>
    </w:p>
    <w:p w14:paraId="1570CDCE" w14:textId="77777777" w:rsidR="00FC689F" w:rsidRPr="00BA72E2" w:rsidRDefault="00FC689F" w:rsidP="00FC689F">
      <w:pPr>
        <w:pStyle w:val="BodyText3"/>
        <w:jc w:val="center"/>
        <w:rPr>
          <w:b/>
          <w:sz w:val="26"/>
          <w:szCs w:val="26"/>
        </w:rPr>
      </w:pPr>
      <w:r w:rsidRPr="00BA72E2">
        <w:rPr>
          <w:b/>
          <w:sz w:val="26"/>
          <w:szCs w:val="26"/>
        </w:rPr>
        <w:t>IEKŠĒJIE NOTEIKUMI</w:t>
      </w:r>
    </w:p>
    <w:p w14:paraId="23941F78" w14:textId="77777777" w:rsidR="00FC689F" w:rsidRPr="00BA72E2" w:rsidRDefault="00FC689F" w:rsidP="00FC689F">
      <w:pPr>
        <w:tabs>
          <w:tab w:val="right" w:pos="8222"/>
        </w:tabs>
        <w:ind w:right="84"/>
        <w:jc w:val="center"/>
        <w:rPr>
          <w:b/>
          <w:color w:val="C00000"/>
          <w:sz w:val="26"/>
          <w:szCs w:val="26"/>
        </w:rPr>
      </w:pPr>
      <w:r w:rsidRPr="00BA72E2">
        <w:rPr>
          <w:b/>
          <w:color w:val="C00000"/>
          <w:sz w:val="26"/>
          <w:szCs w:val="26"/>
        </w:rPr>
        <w:t>Kārtība, kādā izglītības iestādē uzturas izglītojamo vecāki un citas personas</w:t>
      </w:r>
    </w:p>
    <w:p w14:paraId="04880AF3" w14:textId="77777777" w:rsidR="00EF413D" w:rsidRDefault="00EF413D" w:rsidP="00FC689F">
      <w:pPr>
        <w:tabs>
          <w:tab w:val="right" w:pos="8222"/>
        </w:tabs>
        <w:ind w:right="84"/>
        <w:jc w:val="right"/>
        <w:rPr>
          <w:i/>
          <w:color w:val="00B0F0"/>
          <w:sz w:val="20"/>
          <w:lang w:bidi="lo-LA"/>
        </w:rPr>
      </w:pPr>
      <w:r w:rsidRPr="00EF413D">
        <w:rPr>
          <w:i/>
          <w:sz w:val="20"/>
          <w:lang w:bidi="lo-LA"/>
        </w:rPr>
        <w:t xml:space="preserve">Izdoti saskaņā ar Izglītības likuma </w:t>
      </w:r>
      <w:r>
        <w:rPr>
          <w:i/>
          <w:sz w:val="20"/>
          <w:lang w:bidi="lo-LA"/>
        </w:rPr>
        <w:t>30.panta 1.daļu</w:t>
      </w:r>
      <w:r w:rsidRPr="00EF413D">
        <w:rPr>
          <w:i/>
          <w:sz w:val="20"/>
          <w:lang w:bidi="lo-LA"/>
        </w:rPr>
        <w:t xml:space="preserve"> un </w:t>
      </w:r>
    </w:p>
    <w:p w14:paraId="6D6E58F8" w14:textId="77777777" w:rsidR="009448C8" w:rsidRDefault="00EF413D" w:rsidP="009448C8">
      <w:pPr>
        <w:tabs>
          <w:tab w:val="right" w:pos="8222"/>
        </w:tabs>
        <w:ind w:right="84"/>
        <w:jc w:val="right"/>
        <w:rPr>
          <w:i/>
          <w:sz w:val="20"/>
        </w:rPr>
      </w:pPr>
      <w:r>
        <w:rPr>
          <w:i/>
          <w:sz w:val="20"/>
          <w:lang w:bidi="lo-LA"/>
        </w:rPr>
        <w:t xml:space="preserve"> </w:t>
      </w:r>
      <w:r w:rsidR="00FC689F">
        <w:rPr>
          <w:i/>
          <w:sz w:val="20"/>
          <w:lang w:bidi="lo-LA"/>
        </w:rPr>
        <w:t>MK</w:t>
      </w:r>
      <w:r w:rsidR="00FC689F" w:rsidRPr="00B80822">
        <w:rPr>
          <w:i/>
          <w:sz w:val="20"/>
          <w:lang w:bidi="lo-LA"/>
        </w:rPr>
        <w:t xml:space="preserve"> 28.09.2021. noteikum</w:t>
      </w:r>
      <w:r w:rsidR="00FC689F">
        <w:rPr>
          <w:i/>
          <w:sz w:val="20"/>
          <w:lang w:bidi="lo-LA"/>
        </w:rPr>
        <w:t>os</w:t>
      </w:r>
      <w:r w:rsidR="00FC689F" w:rsidRPr="00B80822">
        <w:rPr>
          <w:i/>
          <w:sz w:val="20"/>
          <w:lang w:bidi="lo-LA"/>
        </w:rPr>
        <w:t xml:space="preserve"> Nr.662 “ </w:t>
      </w:r>
      <w:r w:rsidR="00FC689F" w:rsidRPr="00B80822">
        <w:rPr>
          <w:i/>
          <w:sz w:val="20"/>
        </w:rPr>
        <w:t>Epidemioloģiskās drošības pasākumi Covid-19 infekcijas izplatības ierobežošanai”</w:t>
      </w:r>
      <w:r w:rsidR="0011406D">
        <w:rPr>
          <w:i/>
          <w:sz w:val="20"/>
        </w:rPr>
        <w:t xml:space="preserve"> noteikto kārtību</w:t>
      </w:r>
    </w:p>
    <w:p w14:paraId="12426593" w14:textId="74F3230F" w:rsidR="009448C8" w:rsidRPr="009448C8" w:rsidRDefault="009448C8" w:rsidP="009448C8">
      <w:pPr>
        <w:tabs>
          <w:tab w:val="right" w:pos="8222"/>
        </w:tabs>
        <w:ind w:right="84"/>
        <w:jc w:val="right"/>
        <w:rPr>
          <w:i/>
          <w:sz w:val="20"/>
        </w:rPr>
      </w:pPr>
      <w:r>
        <w:rPr>
          <w:i/>
          <w:sz w:val="20"/>
        </w:rPr>
        <w:t>MK  22.08.2023. nr.474 “</w:t>
      </w:r>
      <w:r w:rsidRPr="009448C8">
        <w:rPr>
          <w:b/>
          <w:bCs/>
          <w:i/>
          <w:iCs w:val="0"/>
          <w:color w:val="333333"/>
          <w:sz w:val="20"/>
        </w:rPr>
        <w:t xml:space="preserve">Kārtība, </w:t>
      </w:r>
      <w:r w:rsidRPr="009448C8">
        <w:rPr>
          <w:i/>
          <w:iCs w:val="0"/>
          <w:color w:val="333333"/>
          <w:sz w:val="20"/>
        </w:rPr>
        <w:t>kādā nodrošināma izglītojamo profilaktiskā veselības aprūpe, pirmā palīdzība un drošība izglītības iestādēs un to organizētajos pasākumos”</w:t>
      </w:r>
    </w:p>
    <w:p w14:paraId="7286CABB" w14:textId="2E94F2D5" w:rsidR="009448C8" w:rsidRPr="00B80822" w:rsidRDefault="009448C8" w:rsidP="00FC689F">
      <w:pPr>
        <w:tabs>
          <w:tab w:val="right" w:pos="8222"/>
        </w:tabs>
        <w:ind w:right="84"/>
        <w:jc w:val="right"/>
        <w:rPr>
          <w:i/>
          <w:sz w:val="20"/>
          <w:lang w:bidi="lo-LA"/>
        </w:rPr>
      </w:pPr>
      <w:r>
        <w:rPr>
          <w:i/>
          <w:sz w:val="20"/>
        </w:rPr>
        <w:t>.</w:t>
      </w:r>
    </w:p>
    <w:p w14:paraId="3B083AB5" w14:textId="77777777" w:rsidR="00FC689F" w:rsidRDefault="00FC689F" w:rsidP="00FC689F">
      <w:pPr>
        <w:pStyle w:val="ListParagraph"/>
        <w:numPr>
          <w:ilvl w:val="0"/>
          <w:numId w:val="2"/>
        </w:numPr>
        <w:ind w:left="0" w:firstLine="425"/>
        <w:jc w:val="both"/>
      </w:pPr>
      <w:r>
        <w:t>Kārtība nosaka Aleksandra Bieziņa Raiskuma pamatskolas (turpmāk – izglītības iestāde) izglītojamo vecāku / likumisko pārstāvju (turpmāk – vecāki) un citu nepiederošu personu uzturēšanās kārtību izglītības iestādē (turpmāk – kārtība).</w:t>
      </w:r>
    </w:p>
    <w:p w14:paraId="45C10958" w14:textId="77777777" w:rsidR="00FC689F" w:rsidRDefault="00FC689F" w:rsidP="00FC689F">
      <w:pPr>
        <w:pStyle w:val="ListParagraph"/>
        <w:numPr>
          <w:ilvl w:val="0"/>
          <w:numId w:val="2"/>
        </w:numPr>
        <w:ind w:left="0" w:firstLine="425"/>
        <w:jc w:val="both"/>
      </w:pPr>
      <w:r>
        <w:t>Kārtības mērķis ir nodrošināt izglītojamo drošību un izglītības iestādes darbības nepārtrauktību.</w:t>
      </w:r>
    </w:p>
    <w:p w14:paraId="521D767F" w14:textId="77777777" w:rsidR="00FC689F" w:rsidRDefault="00FC689F" w:rsidP="00FC689F">
      <w:pPr>
        <w:pStyle w:val="ListParagraph"/>
        <w:numPr>
          <w:ilvl w:val="0"/>
          <w:numId w:val="2"/>
        </w:numPr>
        <w:ind w:left="0" w:firstLine="425"/>
        <w:jc w:val="both"/>
      </w:pPr>
      <w:r>
        <w:rPr>
          <w:b/>
        </w:rPr>
        <w:t>Par nepiederošu personu tiek uzskatīta persona</w:t>
      </w:r>
      <w:r>
        <w:t>, kura nav izglītības iestādes izglītojamais vai izglītības iestādes darbinieks.</w:t>
      </w:r>
    </w:p>
    <w:p w14:paraId="4F57CF7C" w14:textId="77777777" w:rsidR="00FC689F" w:rsidRDefault="00FC689F" w:rsidP="00FC689F">
      <w:pPr>
        <w:pStyle w:val="ListParagraph"/>
        <w:numPr>
          <w:ilvl w:val="0"/>
          <w:numId w:val="2"/>
        </w:numPr>
        <w:ind w:left="0" w:firstLine="425"/>
        <w:jc w:val="both"/>
      </w:pPr>
      <w:r>
        <w:rPr>
          <w:b/>
        </w:rPr>
        <w:t>Nepiederoša persona,</w:t>
      </w:r>
      <w:r>
        <w:t xml:space="preserve"> ienākot izglītības iestādes telpās, informē dežurantu par ierašanās iemeslu. </w:t>
      </w:r>
    </w:p>
    <w:p w14:paraId="76BFB0B8" w14:textId="77777777" w:rsidR="00FC689F" w:rsidRPr="009A7842" w:rsidRDefault="00FC689F" w:rsidP="00FC689F">
      <w:pPr>
        <w:pStyle w:val="ListParagraph"/>
        <w:numPr>
          <w:ilvl w:val="0"/>
          <w:numId w:val="2"/>
        </w:numPr>
        <w:ind w:left="0" w:firstLine="425"/>
        <w:jc w:val="both"/>
        <w:rPr>
          <w:color w:val="000000"/>
        </w:rPr>
      </w:pPr>
      <w:r w:rsidRPr="009A7842">
        <w:rPr>
          <w:color w:val="000000"/>
          <w:shd w:val="clear" w:color="auto" w:fill="FFFFFF"/>
        </w:rPr>
        <w:t>Personām, ierodoties uz tikšanos, jāreģistrējas pie Skolas dežuranta apmeklētāju žurnālā, norādot vārdu, uzvārdu, ierašanās iemeslu un Skolas darbinieku, ar kuru norunāta tikšanās, kā arī jāuzrāda personu apliecinošs dokuments.</w:t>
      </w:r>
    </w:p>
    <w:p w14:paraId="32EB7988" w14:textId="77777777" w:rsidR="00FC689F" w:rsidRPr="009A7842" w:rsidRDefault="00FC689F" w:rsidP="00FC689F">
      <w:pPr>
        <w:pStyle w:val="ListParagraph"/>
        <w:numPr>
          <w:ilvl w:val="0"/>
          <w:numId w:val="2"/>
        </w:numPr>
        <w:ind w:left="0" w:firstLine="425"/>
        <w:jc w:val="both"/>
        <w:rPr>
          <w:color w:val="000000"/>
        </w:rPr>
      </w:pPr>
      <w:r w:rsidRPr="009A7842">
        <w:rPr>
          <w:b/>
          <w:color w:val="000000"/>
        </w:rPr>
        <w:t xml:space="preserve">Dežurants </w:t>
      </w:r>
      <w:r w:rsidRPr="009A7842">
        <w:rPr>
          <w:color w:val="000000"/>
        </w:rPr>
        <w:t>sazinās ar apmeklējamo personu, un informē sko</w:t>
      </w:r>
      <w:r w:rsidR="00FE2A9D">
        <w:rPr>
          <w:color w:val="000000"/>
        </w:rPr>
        <w:t>las lietvedi vai administrāciju</w:t>
      </w:r>
      <w:r w:rsidRPr="009A7842">
        <w:rPr>
          <w:color w:val="000000"/>
        </w:rPr>
        <w:t>.</w:t>
      </w:r>
    </w:p>
    <w:p w14:paraId="0EA22575" w14:textId="77777777" w:rsidR="00FC689F" w:rsidRPr="009A7842" w:rsidRDefault="00FC689F" w:rsidP="00FC689F">
      <w:pPr>
        <w:pStyle w:val="ListParagraph"/>
        <w:numPr>
          <w:ilvl w:val="0"/>
          <w:numId w:val="2"/>
        </w:numPr>
        <w:ind w:left="0" w:firstLine="425"/>
        <w:jc w:val="both"/>
        <w:rPr>
          <w:color w:val="000000"/>
        </w:rPr>
      </w:pPr>
      <w:r w:rsidRPr="009A7842">
        <w:rPr>
          <w:color w:val="000000"/>
        </w:rPr>
        <w:t>Ikviena persona, apmeklējot izglītības iestādi, ievēro darbinieku norādes, sabiedrībā pieņemtas uzvedības normas, izglītojamo, darbinieku un citu apmeklētāju likumīgās intereses un tiesības.</w:t>
      </w:r>
    </w:p>
    <w:p w14:paraId="7D83C52E" w14:textId="77777777" w:rsidR="00FC689F" w:rsidRPr="009A7842" w:rsidRDefault="00FC689F" w:rsidP="00FC689F">
      <w:pPr>
        <w:pStyle w:val="ListParagraph"/>
        <w:numPr>
          <w:ilvl w:val="0"/>
          <w:numId w:val="2"/>
        </w:numPr>
        <w:tabs>
          <w:tab w:val="left" w:pos="1134"/>
        </w:tabs>
        <w:ind w:left="0" w:firstLine="425"/>
        <w:jc w:val="both"/>
        <w:rPr>
          <w:color w:val="000000"/>
        </w:rPr>
      </w:pPr>
      <w:r w:rsidRPr="009A7842">
        <w:rPr>
          <w:color w:val="000000"/>
        </w:rPr>
        <w:t xml:space="preserve">Darbinieks, pie kura pieteicies apmeklētājs, informē par </w:t>
      </w:r>
      <w:r w:rsidR="004C72C2">
        <w:rPr>
          <w:color w:val="000000"/>
        </w:rPr>
        <w:t xml:space="preserve">plānoto </w:t>
      </w:r>
      <w:r w:rsidRPr="009A7842">
        <w:rPr>
          <w:color w:val="000000"/>
        </w:rPr>
        <w:t>tikšanos skolas dežurantu.</w:t>
      </w:r>
    </w:p>
    <w:p w14:paraId="43306115" w14:textId="77777777" w:rsidR="00FC689F" w:rsidRPr="009A7842" w:rsidRDefault="00FC689F" w:rsidP="00FC689F">
      <w:pPr>
        <w:pStyle w:val="ListParagraph"/>
        <w:numPr>
          <w:ilvl w:val="0"/>
          <w:numId w:val="2"/>
        </w:numPr>
        <w:tabs>
          <w:tab w:val="left" w:pos="1134"/>
        </w:tabs>
        <w:ind w:left="0" w:firstLine="425"/>
        <w:jc w:val="both"/>
        <w:rPr>
          <w:color w:val="000000"/>
        </w:rPr>
      </w:pPr>
      <w:r w:rsidRPr="009A7842">
        <w:rPr>
          <w:color w:val="000000"/>
        </w:rPr>
        <w:t>Vecāki izglītojamo</w:t>
      </w:r>
      <w:r w:rsidR="001C70A2">
        <w:rPr>
          <w:color w:val="000000"/>
        </w:rPr>
        <w:t>s</w:t>
      </w:r>
      <w:r w:rsidRPr="009A7842">
        <w:rPr>
          <w:color w:val="000000"/>
        </w:rPr>
        <w:t xml:space="preserve"> pavada un sagaida skolas vestibilā, ja nav citas vienošanās ar administrāciju.</w:t>
      </w:r>
    </w:p>
    <w:p w14:paraId="320947B5" w14:textId="77777777" w:rsidR="00FC689F" w:rsidRPr="009A7842" w:rsidRDefault="00FC689F" w:rsidP="00FC689F">
      <w:pPr>
        <w:pStyle w:val="ListParagraph"/>
        <w:numPr>
          <w:ilvl w:val="0"/>
          <w:numId w:val="2"/>
        </w:numPr>
        <w:tabs>
          <w:tab w:val="left" w:pos="993"/>
        </w:tabs>
        <w:ind w:left="0" w:firstLine="425"/>
        <w:jc w:val="both"/>
        <w:rPr>
          <w:color w:val="000000"/>
        </w:rPr>
      </w:pPr>
      <w:r w:rsidRPr="009A7842">
        <w:rPr>
          <w:color w:val="000000"/>
        </w:rPr>
        <w:t>Izglītojamo vecāki, citi pilnvaroti ģimenes locekļi var apmeklēt izglītības iestādes izglītojošos, svinīgos u.c. ārpusstundu pasākumus, ja tas ir atļauts saskaņā ar izglītības iestādes vadības norādījumiem.</w:t>
      </w:r>
    </w:p>
    <w:p w14:paraId="2910C5DE" w14:textId="77777777" w:rsidR="00FC689F" w:rsidRDefault="00FC689F" w:rsidP="00FC689F">
      <w:pPr>
        <w:pStyle w:val="ListParagraph"/>
        <w:numPr>
          <w:ilvl w:val="0"/>
          <w:numId w:val="2"/>
        </w:numPr>
        <w:tabs>
          <w:tab w:val="left" w:pos="1134"/>
        </w:tabs>
        <w:ind w:left="0" w:firstLine="425"/>
        <w:jc w:val="both"/>
      </w:pPr>
      <w:r w:rsidRPr="009A7842">
        <w:rPr>
          <w:color w:val="000000"/>
        </w:rPr>
        <w:t>Izglītojamo vecākus par šo kārtību informē klašu audzinātāji. Vecāki ar kārtību var iepazīties izglītības iestādes</w:t>
      </w:r>
      <w:r>
        <w:t xml:space="preserve"> mājaslapā.</w:t>
      </w:r>
    </w:p>
    <w:p w14:paraId="0383AAB2" w14:textId="77777777" w:rsidR="00FC689F" w:rsidRDefault="00FC689F" w:rsidP="00FC689F">
      <w:pPr>
        <w:pStyle w:val="ListParagraph"/>
        <w:numPr>
          <w:ilvl w:val="0"/>
          <w:numId w:val="2"/>
        </w:numPr>
        <w:tabs>
          <w:tab w:val="left" w:pos="1134"/>
        </w:tabs>
        <w:ind w:left="0" w:firstLine="425"/>
        <w:jc w:val="both"/>
      </w:pPr>
      <w:r>
        <w:t xml:space="preserve">Izglītības iestādē aizliegts uzturēties nepiederošām personām, kuras ieradušās bez likumiska pamata. </w:t>
      </w:r>
    </w:p>
    <w:p w14:paraId="6D38285B" w14:textId="77777777" w:rsidR="00FC689F" w:rsidRDefault="00FC689F" w:rsidP="00FC689F">
      <w:pPr>
        <w:pStyle w:val="ListParagraph"/>
        <w:numPr>
          <w:ilvl w:val="0"/>
          <w:numId w:val="2"/>
        </w:numPr>
        <w:tabs>
          <w:tab w:val="left" w:pos="1134"/>
        </w:tabs>
        <w:ind w:left="0" w:firstLine="425"/>
        <w:jc w:val="both"/>
      </w:pPr>
      <w:r>
        <w:t>Par nepiederošas personas uzturēšanos izglītības iestādē ir atbildīga persona, pie kuras ir ieradies iepriekš pieteicies apmeklētājs.</w:t>
      </w:r>
    </w:p>
    <w:p w14:paraId="1E712605" w14:textId="77777777" w:rsidR="00FC689F" w:rsidRDefault="00FC689F" w:rsidP="00FC689F">
      <w:pPr>
        <w:pStyle w:val="ListParagraph"/>
        <w:numPr>
          <w:ilvl w:val="0"/>
          <w:numId w:val="2"/>
        </w:numPr>
        <w:tabs>
          <w:tab w:val="left" w:pos="1134"/>
        </w:tabs>
        <w:ind w:left="0" w:firstLine="425"/>
        <w:jc w:val="both"/>
      </w:pPr>
      <w:r>
        <w:t>Valsts un pašvaldības iestāžu darbinieku ierašanās gadījumā izglītības iestādē dežuranta pienākums ir pieprasīt apmeklētājiem uzrādīt personas dienesta apliecību, veikt ierakstu žurnālā un informēt Skolas administrācijas pārstāvi.</w:t>
      </w:r>
    </w:p>
    <w:p w14:paraId="75CC4423" w14:textId="77777777" w:rsidR="00FC689F" w:rsidRDefault="00FC689F" w:rsidP="00FC689F">
      <w:pPr>
        <w:pStyle w:val="ListParagraph"/>
        <w:numPr>
          <w:ilvl w:val="0"/>
          <w:numId w:val="2"/>
        </w:numPr>
        <w:tabs>
          <w:tab w:val="left" w:pos="1134"/>
        </w:tabs>
        <w:ind w:left="0" w:firstLine="425"/>
        <w:jc w:val="both"/>
      </w:pPr>
      <w:r>
        <w:t>Gadījumā, ja nepiederošā persona neievēro kārtības noteikumus vai nepakļaujas izglītības iestādes darbinieku prasībām, tiek ziņots Pašvaldības vai Valsts policijai.</w:t>
      </w:r>
    </w:p>
    <w:p w14:paraId="385EE701" w14:textId="77777777" w:rsidR="00FC689F" w:rsidRDefault="00FC689F" w:rsidP="00FC689F">
      <w:pPr>
        <w:pStyle w:val="ListParagraph"/>
        <w:numPr>
          <w:ilvl w:val="0"/>
          <w:numId w:val="2"/>
        </w:numPr>
        <w:tabs>
          <w:tab w:val="left" w:pos="1134"/>
        </w:tabs>
        <w:ind w:left="0" w:firstLine="425"/>
        <w:jc w:val="both"/>
      </w:pPr>
      <w:r>
        <w:t>Kārtība izvietojama apmeklētājiem pieejamā vietā.</w:t>
      </w:r>
    </w:p>
    <w:p w14:paraId="2BD0E79B" w14:textId="77777777" w:rsidR="00FC689F" w:rsidRPr="00DA3C66" w:rsidRDefault="00FC689F" w:rsidP="00FC689F">
      <w:pPr>
        <w:ind w:firstLine="426"/>
        <w:jc w:val="right"/>
        <w:rPr>
          <w:sz w:val="6"/>
          <w:szCs w:val="6"/>
        </w:rPr>
      </w:pPr>
    </w:p>
    <w:p w14:paraId="085201C6" w14:textId="77777777" w:rsidR="00342782" w:rsidRDefault="00342782" w:rsidP="00FC689F">
      <w:pPr>
        <w:jc w:val="right"/>
        <w:rPr>
          <w:sz w:val="24"/>
          <w:szCs w:val="24"/>
        </w:rPr>
      </w:pPr>
    </w:p>
    <w:p w14:paraId="4D1AC1F3" w14:textId="1583F639" w:rsidR="00FC689F" w:rsidRPr="009A7842" w:rsidRDefault="00FC689F" w:rsidP="000030F2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F74F16">
        <w:rPr>
          <w:sz w:val="24"/>
          <w:szCs w:val="24"/>
        </w:rPr>
        <w:t>3</w:t>
      </w:r>
      <w:r w:rsidRPr="009A7842">
        <w:rPr>
          <w:sz w:val="24"/>
          <w:szCs w:val="24"/>
        </w:rPr>
        <w:t>.</w:t>
      </w:r>
      <w:r w:rsidR="009448C8">
        <w:rPr>
          <w:sz w:val="24"/>
          <w:szCs w:val="24"/>
        </w:rPr>
        <w:t xml:space="preserve"> </w:t>
      </w:r>
      <w:r w:rsidRPr="009A7842">
        <w:rPr>
          <w:sz w:val="24"/>
          <w:szCs w:val="24"/>
        </w:rPr>
        <w:t xml:space="preserve">gada </w:t>
      </w:r>
      <w:r w:rsidR="009448C8">
        <w:rPr>
          <w:sz w:val="24"/>
          <w:szCs w:val="24"/>
        </w:rPr>
        <w:t>1</w:t>
      </w:r>
      <w:r w:rsidRPr="009A7842">
        <w:rPr>
          <w:sz w:val="24"/>
          <w:szCs w:val="24"/>
        </w:rPr>
        <w:t>.</w:t>
      </w:r>
      <w:r w:rsidR="009448C8">
        <w:rPr>
          <w:sz w:val="24"/>
          <w:szCs w:val="24"/>
        </w:rPr>
        <w:t xml:space="preserve"> </w:t>
      </w:r>
      <w:r>
        <w:rPr>
          <w:sz w:val="24"/>
          <w:szCs w:val="24"/>
        </w:rPr>
        <w:t>septembrī</w:t>
      </w:r>
      <w:r w:rsidR="000030F2">
        <w:rPr>
          <w:sz w:val="24"/>
          <w:szCs w:val="24"/>
        </w:rPr>
        <w:t xml:space="preserve">         </w:t>
      </w:r>
      <w:r w:rsidR="000030F2">
        <w:rPr>
          <w:sz w:val="24"/>
          <w:szCs w:val="24"/>
        </w:rPr>
        <w:tab/>
      </w:r>
      <w:r w:rsidR="000030F2">
        <w:rPr>
          <w:sz w:val="24"/>
          <w:szCs w:val="24"/>
        </w:rPr>
        <w:tab/>
      </w:r>
      <w:r w:rsidR="000030F2">
        <w:rPr>
          <w:sz w:val="24"/>
          <w:szCs w:val="24"/>
        </w:rPr>
        <w:tab/>
      </w:r>
      <w:r w:rsidR="000030F2">
        <w:rPr>
          <w:sz w:val="24"/>
          <w:szCs w:val="24"/>
        </w:rPr>
        <w:tab/>
      </w:r>
      <w:r w:rsidR="000030F2">
        <w:rPr>
          <w:sz w:val="24"/>
          <w:szCs w:val="24"/>
        </w:rPr>
        <w:tab/>
      </w:r>
      <w:r w:rsidR="000030F2">
        <w:rPr>
          <w:sz w:val="24"/>
          <w:szCs w:val="24"/>
        </w:rPr>
        <w:tab/>
        <w:t>Direktore</w:t>
      </w:r>
      <w:r w:rsidRPr="009A7842">
        <w:rPr>
          <w:sz w:val="24"/>
          <w:szCs w:val="24"/>
        </w:rPr>
        <w:t xml:space="preserve">  Lolita Žagare</w:t>
      </w:r>
    </w:p>
    <w:p w14:paraId="168F69E3" w14:textId="77777777" w:rsidR="00FC689F" w:rsidRDefault="00FC689F" w:rsidP="00CB10A7">
      <w:pPr>
        <w:rPr>
          <w:rFonts w:ascii="Calibri" w:hAnsi="Calibri"/>
          <w:sz w:val="24"/>
        </w:rPr>
      </w:pPr>
    </w:p>
    <w:p w14:paraId="16DDDE71" w14:textId="77777777" w:rsidR="00AB59C7" w:rsidRDefault="00AB59C7" w:rsidP="00CB10A7">
      <w:pPr>
        <w:rPr>
          <w:rFonts w:ascii="Calibri" w:hAnsi="Calibri"/>
          <w:sz w:val="24"/>
        </w:rPr>
      </w:pPr>
    </w:p>
    <w:p w14:paraId="58AB58A3" w14:textId="77777777" w:rsidR="00CB10A7" w:rsidRPr="004E43CF" w:rsidRDefault="00CB10A7" w:rsidP="00CB10A7">
      <w:pPr>
        <w:rPr>
          <w:rFonts w:ascii="Calibri" w:hAnsi="Calibri"/>
          <w:sz w:val="24"/>
        </w:rPr>
      </w:pPr>
    </w:p>
    <w:sectPr w:rsidR="00CB10A7" w:rsidRPr="004E43CF" w:rsidSect="00342782">
      <w:headerReference w:type="first" r:id="rId7"/>
      <w:pgSz w:w="11907" w:h="16840" w:code="9"/>
      <w:pgMar w:top="709" w:right="992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CE79" w14:textId="77777777" w:rsidR="00AF5A2D" w:rsidRDefault="00AF5A2D" w:rsidP="00E104B1">
      <w:r>
        <w:separator/>
      </w:r>
    </w:p>
  </w:endnote>
  <w:endnote w:type="continuationSeparator" w:id="0">
    <w:p w14:paraId="02F9A6A8" w14:textId="77777777" w:rsidR="00AF5A2D" w:rsidRDefault="00AF5A2D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F2FA" w14:textId="77777777" w:rsidR="00AF5A2D" w:rsidRDefault="00AF5A2D" w:rsidP="00E104B1">
      <w:r>
        <w:separator/>
      </w:r>
    </w:p>
  </w:footnote>
  <w:footnote w:type="continuationSeparator" w:id="0">
    <w:p w14:paraId="4085C93B" w14:textId="77777777" w:rsidR="00AF5A2D" w:rsidRDefault="00AF5A2D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F102" w14:textId="77777777" w:rsidR="00CF4FBD" w:rsidRDefault="00353ECB" w:rsidP="0043112B">
    <w:pPr>
      <w:pStyle w:val="Header"/>
    </w:pPr>
    <w:r w:rsidRPr="00770424">
      <w:rPr>
        <w:noProof/>
        <w:lang w:eastAsia="lv-LV"/>
      </w:rPr>
      <w:drawing>
        <wp:inline distT="0" distB="0" distL="0" distR="0" wp14:anchorId="54DD4E83" wp14:editId="4919D9BF">
          <wp:extent cx="5743575" cy="1162050"/>
          <wp:effectExtent l="0" t="0" r="9525" b="0"/>
          <wp:docPr id="9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731"/>
    <w:multiLevelType w:val="hybridMultilevel"/>
    <w:tmpl w:val="93EEAF74"/>
    <w:lvl w:ilvl="0" w:tplc="6BF63EE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6B6"/>
    <w:multiLevelType w:val="hybridMultilevel"/>
    <w:tmpl w:val="168655B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CB"/>
    <w:rsid w:val="00001D40"/>
    <w:rsid w:val="000030F2"/>
    <w:rsid w:val="000040E7"/>
    <w:rsid w:val="00006E96"/>
    <w:rsid w:val="000149D4"/>
    <w:rsid w:val="00014F41"/>
    <w:rsid w:val="00024638"/>
    <w:rsid w:val="00024CFB"/>
    <w:rsid w:val="0002690D"/>
    <w:rsid w:val="00036FEB"/>
    <w:rsid w:val="00037BC5"/>
    <w:rsid w:val="00041F28"/>
    <w:rsid w:val="00043F95"/>
    <w:rsid w:val="000452A6"/>
    <w:rsid w:val="00051D69"/>
    <w:rsid w:val="00052D55"/>
    <w:rsid w:val="0005746B"/>
    <w:rsid w:val="00057BC1"/>
    <w:rsid w:val="00060B97"/>
    <w:rsid w:val="000617B1"/>
    <w:rsid w:val="000706B8"/>
    <w:rsid w:val="000731DE"/>
    <w:rsid w:val="00085B23"/>
    <w:rsid w:val="000863E9"/>
    <w:rsid w:val="00087714"/>
    <w:rsid w:val="00091EE4"/>
    <w:rsid w:val="00093CC8"/>
    <w:rsid w:val="00096638"/>
    <w:rsid w:val="000A280B"/>
    <w:rsid w:val="000A3516"/>
    <w:rsid w:val="000B1319"/>
    <w:rsid w:val="000B2C1A"/>
    <w:rsid w:val="000B4146"/>
    <w:rsid w:val="000B415A"/>
    <w:rsid w:val="000B5602"/>
    <w:rsid w:val="000B766F"/>
    <w:rsid w:val="000C5E67"/>
    <w:rsid w:val="000E2CDE"/>
    <w:rsid w:val="000E5F9C"/>
    <w:rsid w:val="00105CE1"/>
    <w:rsid w:val="00110867"/>
    <w:rsid w:val="0011315B"/>
    <w:rsid w:val="00113FC1"/>
    <w:rsid w:val="0011406D"/>
    <w:rsid w:val="00117C46"/>
    <w:rsid w:val="0012107A"/>
    <w:rsid w:val="0013076B"/>
    <w:rsid w:val="001307F7"/>
    <w:rsid w:val="00131CE8"/>
    <w:rsid w:val="001348B8"/>
    <w:rsid w:val="0013619B"/>
    <w:rsid w:val="0014206B"/>
    <w:rsid w:val="00142BBE"/>
    <w:rsid w:val="00150920"/>
    <w:rsid w:val="00162B5F"/>
    <w:rsid w:val="00163CC2"/>
    <w:rsid w:val="0017349A"/>
    <w:rsid w:val="00176D9A"/>
    <w:rsid w:val="001839BC"/>
    <w:rsid w:val="00183BD7"/>
    <w:rsid w:val="001B0806"/>
    <w:rsid w:val="001B2F9A"/>
    <w:rsid w:val="001B68EF"/>
    <w:rsid w:val="001C1015"/>
    <w:rsid w:val="001C5253"/>
    <w:rsid w:val="001C70A2"/>
    <w:rsid w:val="001D105C"/>
    <w:rsid w:val="001E0F1B"/>
    <w:rsid w:val="001E4788"/>
    <w:rsid w:val="001F15BB"/>
    <w:rsid w:val="001F2049"/>
    <w:rsid w:val="001F5E06"/>
    <w:rsid w:val="001F7F41"/>
    <w:rsid w:val="0021049A"/>
    <w:rsid w:val="002211E2"/>
    <w:rsid w:val="00222055"/>
    <w:rsid w:val="00223CE2"/>
    <w:rsid w:val="00225E9E"/>
    <w:rsid w:val="00232BF4"/>
    <w:rsid w:val="0023481B"/>
    <w:rsid w:val="00235FBE"/>
    <w:rsid w:val="00236C92"/>
    <w:rsid w:val="00244ED5"/>
    <w:rsid w:val="002515F7"/>
    <w:rsid w:val="002534A2"/>
    <w:rsid w:val="0027425D"/>
    <w:rsid w:val="00275EDE"/>
    <w:rsid w:val="00277A91"/>
    <w:rsid w:val="00280717"/>
    <w:rsid w:val="002865D2"/>
    <w:rsid w:val="00286805"/>
    <w:rsid w:val="00291531"/>
    <w:rsid w:val="002B60FA"/>
    <w:rsid w:val="002B6AF4"/>
    <w:rsid w:val="002C31CC"/>
    <w:rsid w:val="002D7CA4"/>
    <w:rsid w:val="002E0FDB"/>
    <w:rsid w:val="002E2409"/>
    <w:rsid w:val="002E33B8"/>
    <w:rsid w:val="002F050D"/>
    <w:rsid w:val="002F6DC3"/>
    <w:rsid w:val="00300C82"/>
    <w:rsid w:val="00302A5E"/>
    <w:rsid w:val="00316D54"/>
    <w:rsid w:val="00316FB7"/>
    <w:rsid w:val="00337C4A"/>
    <w:rsid w:val="00342782"/>
    <w:rsid w:val="0034471C"/>
    <w:rsid w:val="00350439"/>
    <w:rsid w:val="00353ECB"/>
    <w:rsid w:val="00360CA6"/>
    <w:rsid w:val="00362E53"/>
    <w:rsid w:val="00373129"/>
    <w:rsid w:val="003742B4"/>
    <w:rsid w:val="00374946"/>
    <w:rsid w:val="003803BA"/>
    <w:rsid w:val="00392434"/>
    <w:rsid w:val="003926F0"/>
    <w:rsid w:val="0039754E"/>
    <w:rsid w:val="003A31A4"/>
    <w:rsid w:val="003B3CC0"/>
    <w:rsid w:val="003D6313"/>
    <w:rsid w:val="003E0DC6"/>
    <w:rsid w:val="003E1641"/>
    <w:rsid w:val="003E48C0"/>
    <w:rsid w:val="003F725C"/>
    <w:rsid w:val="00400DB5"/>
    <w:rsid w:val="00401685"/>
    <w:rsid w:val="00413660"/>
    <w:rsid w:val="00415754"/>
    <w:rsid w:val="0042066E"/>
    <w:rsid w:val="00422400"/>
    <w:rsid w:val="00423858"/>
    <w:rsid w:val="00425251"/>
    <w:rsid w:val="0043112B"/>
    <w:rsid w:val="00431A08"/>
    <w:rsid w:val="0043262C"/>
    <w:rsid w:val="00436498"/>
    <w:rsid w:val="00441027"/>
    <w:rsid w:val="004421E8"/>
    <w:rsid w:val="00450213"/>
    <w:rsid w:val="004506DF"/>
    <w:rsid w:val="004512E7"/>
    <w:rsid w:val="00452330"/>
    <w:rsid w:val="0045557D"/>
    <w:rsid w:val="00455881"/>
    <w:rsid w:val="00461489"/>
    <w:rsid w:val="0046303B"/>
    <w:rsid w:val="00466022"/>
    <w:rsid w:val="00477BFF"/>
    <w:rsid w:val="00480AB9"/>
    <w:rsid w:val="00480E73"/>
    <w:rsid w:val="00482ECF"/>
    <w:rsid w:val="004956CC"/>
    <w:rsid w:val="004977E6"/>
    <w:rsid w:val="004A5EBF"/>
    <w:rsid w:val="004B4F25"/>
    <w:rsid w:val="004C1A55"/>
    <w:rsid w:val="004C69EF"/>
    <w:rsid w:val="004C72C2"/>
    <w:rsid w:val="004C732F"/>
    <w:rsid w:val="004D137B"/>
    <w:rsid w:val="004E43CF"/>
    <w:rsid w:val="004F1308"/>
    <w:rsid w:val="004F4D16"/>
    <w:rsid w:val="00500199"/>
    <w:rsid w:val="00502389"/>
    <w:rsid w:val="00502EE8"/>
    <w:rsid w:val="005149FB"/>
    <w:rsid w:val="0051634D"/>
    <w:rsid w:val="00521B0B"/>
    <w:rsid w:val="00524278"/>
    <w:rsid w:val="00526510"/>
    <w:rsid w:val="00526520"/>
    <w:rsid w:val="005349CF"/>
    <w:rsid w:val="0053565B"/>
    <w:rsid w:val="00545AE0"/>
    <w:rsid w:val="005550F5"/>
    <w:rsid w:val="00561DD4"/>
    <w:rsid w:val="00563A1C"/>
    <w:rsid w:val="00564A61"/>
    <w:rsid w:val="0057491C"/>
    <w:rsid w:val="0057537A"/>
    <w:rsid w:val="00580593"/>
    <w:rsid w:val="00583544"/>
    <w:rsid w:val="00586692"/>
    <w:rsid w:val="00591513"/>
    <w:rsid w:val="00594F06"/>
    <w:rsid w:val="00597B58"/>
    <w:rsid w:val="005A11C5"/>
    <w:rsid w:val="005A1B7D"/>
    <w:rsid w:val="005A4A48"/>
    <w:rsid w:val="005D5000"/>
    <w:rsid w:val="005E26D0"/>
    <w:rsid w:val="005E4BD6"/>
    <w:rsid w:val="005E58CA"/>
    <w:rsid w:val="005E6010"/>
    <w:rsid w:val="005F003C"/>
    <w:rsid w:val="005F5EBE"/>
    <w:rsid w:val="005F7573"/>
    <w:rsid w:val="0060006D"/>
    <w:rsid w:val="0060126D"/>
    <w:rsid w:val="00607CF9"/>
    <w:rsid w:val="00612DDC"/>
    <w:rsid w:val="006147CC"/>
    <w:rsid w:val="00622B86"/>
    <w:rsid w:val="006254F2"/>
    <w:rsid w:val="006305A2"/>
    <w:rsid w:val="006314E6"/>
    <w:rsid w:val="0063213A"/>
    <w:rsid w:val="00632E4D"/>
    <w:rsid w:val="00641731"/>
    <w:rsid w:val="00656D7D"/>
    <w:rsid w:val="00664FEE"/>
    <w:rsid w:val="00667974"/>
    <w:rsid w:val="006717AD"/>
    <w:rsid w:val="006819BC"/>
    <w:rsid w:val="00686798"/>
    <w:rsid w:val="00687B14"/>
    <w:rsid w:val="006960B9"/>
    <w:rsid w:val="00696526"/>
    <w:rsid w:val="006979F0"/>
    <w:rsid w:val="006A049C"/>
    <w:rsid w:val="006A2E76"/>
    <w:rsid w:val="006A663F"/>
    <w:rsid w:val="006A6DB4"/>
    <w:rsid w:val="006B1B31"/>
    <w:rsid w:val="006B223F"/>
    <w:rsid w:val="006B5048"/>
    <w:rsid w:val="006B54FD"/>
    <w:rsid w:val="006C0972"/>
    <w:rsid w:val="006C1DD8"/>
    <w:rsid w:val="006C5A41"/>
    <w:rsid w:val="006C6743"/>
    <w:rsid w:val="006C6B68"/>
    <w:rsid w:val="006D7230"/>
    <w:rsid w:val="006E57E4"/>
    <w:rsid w:val="006E6565"/>
    <w:rsid w:val="006E7825"/>
    <w:rsid w:val="00705FC2"/>
    <w:rsid w:val="00707801"/>
    <w:rsid w:val="007139A9"/>
    <w:rsid w:val="00714A47"/>
    <w:rsid w:val="00722211"/>
    <w:rsid w:val="00726CF1"/>
    <w:rsid w:val="00752D1D"/>
    <w:rsid w:val="00756C7E"/>
    <w:rsid w:val="00761918"/>
    <w:rsid w:val="007634F9"/>
    <w:rsid w:val="0076392B"/>
    <w:rsid w:val="007642DF"/>
    <w:rsid w:val="007652EB"/>
    <w:rsid w:val="00770CE3"/>
    <w:rsid w:val="00772BBD"/>
    <w:rsid w:val="007777F1"/>
    <w:rsid w:val="00780A72"/>
    <w:rsid w:val="00781ACA"/>
    <w:rsid w:val="00782477"/>
    <w:rsid w:val="0079583F"/>
    <w:rsid w:val="00796CF6"/>
    <w:rsid w:val="007A21CD"/>
    <w:rsid w:val="007A786D"/>
    <w:rsid w:val="007A7C0A"/>
    <w:rsid w:val="007B6080"/>
    <w:rsid w:val="007D51B7"/>
    <w:rsid w:val="007D55CE"/>
    <w:rsid w:val="007F098D"/>
    <w:rsid w:val="00800A54"/>
    <w:rsid w:val="008039F7"/>
    <w:rsid w:val="008074BF"/>
    <w:rsid w:val="00816CFA"/>
    <w:rsid w:val="00836131"/>
    <w:rsid w:val="00851963"/>
    <w:rsid w:val="00860593"/>
    <w:rsid w:val="00864211"/>
    <w:rsid w:val="0086495F"/>
    <w:rsid w:val="00865E71"/>
    <w:rsid w:val="00881D98"/>
    <w:rsid w:val="00884462"/>
    <w:rsid w:val="00897D0D"/>
    <w:rsid w:val="008A6609"/>
    <w:rsid w:val="008B340A"/>
    <w:rsid w:val="008C0D02"/>
    <w:rsid w:val="008C5209"/>
    <w:rsid w:val="008D0AC9"/>
    <w:rsid w:val="008D4839"/>
    <w:rsid w:val="008D4C8A"/>
    <w:rsid w:val="008D66BC"/>
    <w:rsid w:val="008D6EA4"/>
    <w:rsid w:val="008D7FD7"/>
    <w:rsid w:val="008E0E98"/>
    <w:rsid w:val="008E51C2"/>
    <w:rsid w:val="008F3E97"/>
    <w:rsid w:val="0092084C"/>
    <w:rsid w:val="009214DE"/>
    <w:rsid w:val="0092283E"/>
    <w:rsid w:val="00922DEB"/>
    <w:rsid w:val="009233FF"/>
    <w:rsid w:val="00925DF2"/>
    <w:rsid w:val="00936A75"/>
    <w:rsid w:val="009448C8"/>
    <w:rsid w:val="009560C6"/>
    <w:rsid w:val="00957743"/>
    <w:rsid w:val="0095795A"/>
    <w:rsid w:val="009611AC"/>
    <w:rsid w:val="00967A24"/>
    <w:rsid w:val="00991F63"/>
    <w:rsid w:val="009A014E"/>
    <w:rsid w:val="009B15A5"/>
    <w:rsid w:val="009B351F"/>
    <w:rsid w:val="009C1872"/>
    <w:rsid w:val="009D0753"/>
    <w:rsid w:val="009E4AB9"/>
    <w:rsid w:val="009E4AE4"/>
    <w:rsid w:val="009F3A80"/>
    <w:rsid w:val="009F58A2"/>
    <w:rsid w:val="009F7016"/>
    <w:rsid w:val="00A07AE4"/>
    <w:rsid w:val="00A13E96"/>
    <w:rsid w:val="00A145ED"/>
    <w:rsid w:val="00A169AE"/>
    <w:rsid w:val="00A17385"/>
    <w:rsid w:val="00A24555"/>
    <w:rsid w:val="00A43943"/>
    <w:rsid w:val="00A43DCA"/>
    <w:rsid w:val="00A472E8"/>
    <w:rsid w:val="00A56410"/>
    <w:rsid w:val="00A674D9"/>
    <w:rsid w:val="00A80218"/>
    <w:rsid w:val="00A81FCD"/>
    <w:rsid w:val="00A86090"/>
    <w:rsid w:val="00A864EE"/>
    <w:rsid w:val="00A976F6"/>
    <w:rsid w:val="00AA634C"/>
    <w:rsid w:val="00AA6AE3"/>
    <w:rsid w:val="00AA7A25"/>
    <w:rsid w:val="00AB2581"/>
    <w:rsid w:val="00AB59C7"/>
    <w:rsid w:val="00AB7BCB"/>
    <w:rsid w:val="00AC42C2"/>
    <w:rsid w:val="00AE1F4B"/>
    <w:rsid w:val="00AE28CC"/>
    <w:rsid w:val="00AE634D"/>
    <w:rsid w:val="00AF3737"/>
    <w:rsid w:val="00AF5A2D"/>
    <w:rsid w:val="00AF7882"/>
    <w:rsid w:val="00B06A35"/>
    <w:rsid w:val="00B06C9D"/>
    <w:rsid w:val="00B076DA"/>
    <w:rsid w:val="00B202BB"/>
    <w:rsid w:val="00B25EEF"/>
    <w:rsid w:val="00B25FCE"/>
    <w:rsid w:val="00B30CD9"/>
    <w:rsid w:val="00B342D2"/>
    <w:rsid w:val="00B348BA"/>
    <w:rsid w:val="00B34B2D"/>
    <w:rsid w:val="00B37C70"/>
    <w:rsid w:val="00B40C68"/>
    <w:rsid w:val="00B422A1"/>
    <w:rsid w:val="00B4274A"/>
    <w:rsid w:val="00B43F7D"/>
    <w:rsid w:val="00B47D0A"/>
    <w:rsid w:val="00B534B4"/>
    <w:rsid w:val="00B560EE"/>
    <w:rsid w:val="00B6318D"/>
    <w:rsid w:val="00B63F15"/>
    <w:rsid w:val="00B67A6B"/>
    <w:rsid w:val="00B74293"/>
    <w:rsid w:val="00B873D9"/>
    <w:rsid w:val="00BA3EF4"/>
    <w:rsid w:val="00BB0469"/>
    <w:rsid w:val="00BC47AF"/>
    <w:rsid w:val="00BD0066"/>
    <w:rsid w:val="00BD1805"/>
    <w:rsid w:val="00BD380E"/>
    <w:rsid w:val="00BE2AE7"/>
    <w:rsid w:val="00BE3F2F"/>
    <w:rsid w:val="00BF1B8E"/>
    <w:rsid w:val="00BF318D"/>
    <w:rsid w:val="00C021DC"/>
    <w:rsid w:val="00C02FBE"/>
    <w:rsid w:val="00C0502B"/>
    <w:rsid w:val="00C067B1"/>
    <w:rsid w:val="00C12A61"/>
    <w:rsid w:val="00C12DF1"/>
    <w:rsid w:val="00C16C44"/>
    <w:rsid w:val="00C24460"/>
    <w:rsid w:val="00C468F5"/>
    <w:rsid w:val="00C54130"/>
    <w:rsid w:val="00C6101B"/>
    <w:rsid w:val="00C74711"/>
    <w:rsid w:val="00C747EA"/>
    <w:rsid w:val="00C81F63"/>
    <w:rsid w:val="00C830A2"/>
    <w:rsid w:val="00C8314B"/>
    <w:rsid w:val="00C84B04"/>
    <w:rsid w:val="00C85E94"/>
    <w:rsid w:val="00C97BE7"/>
    <w:rsid w:val="00CA02F8"/>
    <w:rsid w:val="00CA14F7"/>
    <w:rsid w:val="00CA3D21"/>
    <w:rsid w:val="00CA5C03"/>
    <w:rsid w:val="00CA7D0B"/>
    <w:rsid w:val="00CB01CA"/>
    <w:rsid w:val="00CB10A7"/>
    <w:rsid w:val="00CB2BC1"/>
    <w:rsid w:val="00CC15DA"/>
    <w:rsid w:val="00CC2439"/>
    <w:rsid w:val="00CD24F4"/>
    <w:rsid w:val="00CD5C50"/>
    <w:rsid w:val="00CD7F73"/>
    <w:rsid w:val="00CE0BC5"/>
    <w:rsid w:val="00CE735F"/>
    <w:rsid w:val="00CF072C"/>
    <w:rsid w:val="00CF2CE9"/>
    <w:rsid w:val="00CF4FBD"/>
    <w:rsid w:val="00D00CC2"/>
    <w:rsid w:val="00D03D10"/>
    <w:rsid w:val="00D0430C"/>
    <w:rsid w:val="00D04491"/>
    <w:rsid w:val="00D0483D"/>
    <w:rsid w:val="00D0736D"/>
    <w:rsid w:val="00D10C41"/>
    <w:rsid w:val="00D25E9D"/>
    <w:rsid w:val="00D34EA2"/>
    <w:rsid w:val="00D356F3"/>
    <w:rsid w:val="00D36CFC"/>
    <w:rsid w:val="00D4153D"/>
    <w:rsid w:val="00D42ABA"/>
    <w:rsid w:val="00D5038D"/>
    <w:rsid w:val="00D52CAD"/>
    <w:rsid w:val="00D5787B"/>
    <w:rsid w:val="00D731B1"/>
    <w:rsid w:val="00D7753B"/>
    <w:rsid w:val="00D8141B"/>
    <w:rsid w:val="00D8358A"/>
    <w:rsid w:val="00D8691A"/>
    <w:rsid w:val="00D87564"/>
    <w:rsid w:val="00D911AB"/>
    <w:rsid w:val="00D9374D"/>
    <w:rsid w:val="00D93CC4"/>
    <w:rsid w:val="00D95983"/>
    <w:rsid w:val="00D9798A"/>
    <w:rsid w:val="00DA0066"/>
    <w:rsid w:val="00DA06B4"/>
    <w:rsid w:val="00DB434E"/>
    <w:rsid w:val="00DC2D99"/>
    <w:rsid w:val="00DC6A1C"/>
    <w:rsid w:val="00DE2991"/>
    <w:rsid w:val="00DE40AA"/>
    <w:rsid w:val="00DE5705"/>
    <w:rsid w:val="00DE774A"/>
    <w:rsid w:val="00DE7787"/>
    <w:rsid w:val="00E02651"/>
    <w:rsid w:val="00E075B1"/>
    <w:rsid w:val="00E104B1"/>
    <w:rsid w:val="00E208C9"/>
    <w:rsid w:val="00E22361"/>
    <w:rsid w:val="00E33043"/>
    <w:rsid w:val="00E33A3A"/>
    <w:rsid w:val="00E34547"/>
    <w:rsid w:val="00E3558E"/>
    <w:rsid w:val="00E464E5"/>
    <w:rsid w:val="00E50A37"/>
    <w:rsid w:val="00E55FFF"/>
    <w:rsid w:val="00E561F3"/>
    <w:rsid w:val="00E7511F"/>
    <w:rsid w:val="00E82ACA"/>
    <w:rsid w:val="00E9782F"/>
    <w:rsid w:val="00EA001B"/>
    <w:rsid w:val="00EA0297"/>
    <w:rsid w:val="00EB4EAE"/>
    <w:rsid w:val="00EB5161"/>
    <w:rsid w:val="00EB5EB3"/>
    <w:rsid w:val="00ED2ACD"/>
    <w:rsid w:val="00ED2E1E"/>
    <w:rsid w:val="00EE7443"/>
    <w:rsid w:val="00EF402F"/>
    <w:rsid w:val="00EF413D"/>
    <w:rsid w:val="00F013FD"/>
    <w:rsid w:val="00F02B71"/>
    <w:rsid w:val="00F02E8D"/>
    <w:rsid w:val="00F042B3"/>
    <w:rsid w:val="00F141BB"/>
    <w:rsid w:val="00F22B5B"/>
    <w:rsid w:val="00F2645F"/>
    <w:rsid w:val="00F4214B"/>
    <w:rsid w:val="00F42AE8"/>
    <w:rsid w:val="00F46C8B"/>
    <w:rsid w:val="00F5096D"/>
    <w:rsid w:val="00F5623A"/>
    <w:rsid w:val="00F576E1"/>
    <w:rsid w:val="00F6046E"/>
    <w:rsid w:val="00F60CBE"/>
    <w:rsid w:val="00F613A8"/>
    <w:rsid w:val="00F62BA3"/>
    <w:rsid w:val="00F64FA4"/>
    <w:rsid w:val="00F66214"/>
    <w:rsid w:val="00F67203"/>
    <w:rsid w:val="00F74F16"/>
    <w:rsid w:val="00F812C6"/>
    <w:rsid w:val="00F83C48"/>
    <w:rsid w:val="00F91B58"/>
    <w:rsid w:val="00F94FC9"/>
    <w:rsid w:val="00FA2DCE"/>
    <w:rsid w:val="00FA36C0"/>
    <w:rsid w:val="00FB1AE3"/>
    <w:rsid w:val="00FB4ED4"/>
    <w:rsid w:val="00FB5E6A"/>
    <w:rsid w:val="00FC0BB0"/>
    <w:rsid w:val="00FC0F2C"/>
    <w:rsid w:val="00FC64C6"/>
    <w:rsid w:val="00FC689F"/>
    <w:rsid w:val="00FD4DD5"/>
    <w:rsid w:val="00FD5F8B"/>
    <w:rsid w:val="00FE2A9D"/>
    <w:rsid w:val="00FE6EB2"/>
    <w:rsid w:val="00FF2F52"/>
    <w:rsid w:val="00FF2F87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21C1C"/>
  <w15:docId w15:val="{56358289-8486-4623-8EA2-06C8B6A1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448C8"/>
    <w:pPr>
      <w:spacing w:before="100" w:beforeAutospacing="1" w:after="100" w:afterAutospacing="1"/>
      <w:outlineLvl w:val="2"/>
    </w:pPr>
    <w:rPr>
      <w:b/>
      <w:bCs/>
      <w:iCs w:val="0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04B1"/>
    <w:rPr>
      <w:color w:val="0000FF"/>
      <w:u w:val="single"/>
    </w:rPr>
  </w:style>
  <w:style w:type="table" w:styleId="TableGrid">
    <w:name w:val="Table Grid"/>
    <w:basedOn w:val="TableNormal"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styleId="BodyText3">
    <w:name w:val="Body Text 3"/>
    <w:basedOn w:val="Normal"/>
    <w:link w:val="BodyText3Char"/>
    <w:unhideWhenUsed/>
    <w:rsid w:val="00FC689F"/>
    <w:rPr>
      <w:iCs w:val="0"/>
      <w:szCs w:val="24"/>
    </w:rPr>
  </w:style>
  <w:style w:type="character" w:customStyle="1" w:styleId="BodyText3Char">
    <w:name w:val="Body Text 3 Char"/>
    <w:basedOn w:val="DefaultParagraphFont"/>
    <w:link w:val="BodyText3"/>
    <w:rsid w:val="00FC689F"/>
    <w:rPr>
      <w:rFonts w:ascii="Times New Roman" w:eastAsia="Times New Roman" w:hAnsi="Times New Roman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689F"/>
    <w:pPr>
      <w:numPr>
        <w:numId w:val="1"/>
      </w:numPr>
      <w:autoSpaceDE w:val="0"/>
      <w:autoSpaceDN w:val="0"/>
      <w:adjustRightInd w:val="0"/>
      <w:contextualSpacing/>
    </w:pPr>
    <w:rPr>
      <w:rFonts w:eastAsia="Calibri"/>
      <w:i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448C8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otajs\Downloads\84.3_A.Biezina%20Raiskuma%20ps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84.3_A.Biezina Raiskuma psk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RIS_PDC</dc:creator>
  <cp:keywords/>
  <cp:lastModifiedBy>Ina Mieze</cp:lastModifiedBy>
  <cp:revision>2</cp:revision>
  <cp:lastPrinted>2023-08-24T08:03:00Z</cp:lastPrinted>
  <dcterms:created xsi:type="dcterms:W3CDTF">2023-10-06T05:39:00Z</dcterms:created>
  <dcterms:modified xsi:type="dcterms:W3CDTF">2023-10-06T05:39:00Z</dcterms:modified>
</cp:coreProperties>
</file>